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93F5" w14:textId="77777777" w:rsidR="008B1445" w:rsidRDefault="006F4443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14:paraId="483EF046" w14:textId="77777777" w:rsidR="008B1445" w:rsidRDefault="006F4443">
      <w:pPr>
        <w:pStyle w:val="Standard"/>
        <w:rPr>
          <w:rFonts w:hint="eastAsi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14"/>
          <w:szCs w:val="14"/>
        </w:rPr>
        <w:t>MIEJSCOWOŚĆ, DATA</w:t>
      </w:r>
    </w:p>
    <w:p w14:paraId="31949834" w14:textId="77777777" w:rsidR="008B1445" w:rsidRDefault="008B144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9FD683" w14:textId="77777777" w:rsidR="008B1445" w:rsidRDefault="008B144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F52E58" w14:textId="77777777" w:rsidR="008B1445" w:rsidRDefault="006F44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KARTA UCZESTNICTWA W WARSZTATACH EDUKACYJNYCH</w:t>
      </w:r>
    </w:p>
    <w:p w14:paraId="7AFF95C5" w14:textId="77777777" w:rsidR="008B1445" w:rsidRDefault="006F4443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>„Terenowa NORDA”</w:t>
      </w:r>
    </w:p>
    <w:p w14:paraId="3A21A26C" w14:textId="77777777" w:rsidR="008B1445" w:rsidRDefault="008B1445">
      <w:pPr>
        <w:pStyle w:val="Standard"/>
        <w:rPr>
          <w:rFonts w:ascii="Arial" w:hAnsi="Arial" w:cs="Arial"/>
          <w:b/>
          <w:bCs/>
        </w:rPr>
      </w:pPr>
    </w:p>
    <w:p w14:paraId="3760ECD1" w14:textId="77777777" w:rsidR="008B1445" w:rsidRDefault="006F4443">
      <w:pPr>
        <w:pStyle w:val="Standard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Zgłaszam i potwierdzam udział grupy w tytułowych warsztatach edukacyjnych organizowanych w ramach </w:t>
      </w:r>
      <w:r>
        <w:rPr>
          <w:rFonts w:ascii="Arial" w:hAnsi="Arial" w:cs="Arial"/>
          <w:spacing w:val="5"/>
          <w:sz w:val="22"/>
          <w:szCs w:val="22"/>
        </w:rPr>
        <w:t xml:space="preserve">programu </w:t>
      </w:r>
      <w:r>
        <w:rPr>
          <w:rFonts w:ascii="Arial" w:hAnsi="Arial" w:cs="Arial"/>
          <w:spacing w:val="5"/>
          <w:sz w:val="22"/>
          <w:szCs w:val="22"/>
        </w:rPr>
        <w:t xml:space="preserve">edukacji ekologicznej dzieci i nauczycieli pn. EKO </w:t>
      </w:r>
      <w:proofErr w:type="spellStart"/>
      <w:r>
        <w:rPr>
          <w:rFonts w:ascii="Arial" w:hAnsi="Arial" w:cs="Arial"/>
          <w:spacing w:val="5"/>
          <w:sz w:val="22"/>
          <w:szCs w:val="22"/>
        </w:rPr>
        <w:t>Norda</w:t>
      </w:r>
      <w:proofErr w:type="spellEnd"/>
      <w:r>
        <w:rPr>
          <w:rFonts w:ascii="Arial" w:hAnsi="Arial" w:cs="Arial"/>
          <w:spacing w:val="5"/>
          <w:sz w:val="22"/>
          <w:szCs w:val="22"/>
        </w:rPr>
        <w:t xml:space="preserve"> w praktyce.</w:t>
      </w:r>
    </w:p>
    <w:p w14:paraId="1C69D0C4" w14:textId="77777777" w:rsidR="008B1445" w:rsidRDefault="008B1445">
      <w:pPr>
        <w:pStyle w:val="Standard"/>
        <w:rPr>
          <w:rFonts w:ascii="Arial" w:hAnsi="Arial" w:cs="Arial"/>
          <w:spacing w:val="5"/>
          <w:sz w:val="22"/>
          <w:szCs w:val="22"/>
        </w:rPr>
      </w:pPr>
    </w:p>
    <w:p w14:paraId="227AA395" w14:textId="77777777" w:rsidR="008B1445" w:rsidRDefault="006F4443">
      <w:pPr>
        <w:pStyle w:val="Standard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 xml:space="preserve">Warsztaty edukacyjne odbędą się w dniu…………………………….., </w:t>
      </w:r>
    </w:p>
    <w:p w14:paraId="55E23D54" w14:textId="77777777" w:rsidR="008B1445" w:rsidRDefault="006F4443">
      <w:pPr>
        <w:pStyle w:val="Standard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w miejscowości………………………………..</w:t>
      </w:r>
    </w:p>
    <w:p w14:paraId="6357B42D" w14:textId="77777777" w:rsidR="008B1445" w:rsidRDefault="008B1445">
      <w:pPr>
        <w:pStyle w:val="Standard"/>
        <w:rPr>
          <w:rFonts w:ascii="Arial" w:hAnsi="Arial" w:cs="Arial"/>
          <w:spacing w:val="5"/>
          <w:sz w:val="22"/>
          <w:szCs w:val="22"/>
        </w:rPr>
      </w:pPr>
    </w:p>
    <w:p w14:paraId="36A81B6F" w14:textId="77777777" w:rsidR="008B1445" w:rsidRDefault="006F4443">
      <w:pPr>
        <w:pStyle w:val="Standard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 xml:space="preserve">Adres i nazwa instytucji zgłaszającej się na warsztaty: </w:t>
      </w:r>
    </w:p>
    <w:p w14:paraId="6A31392E" w14:textId="77777777" w:rsidR="008B1445" w:rsidRDefault="006F4443">
      <w:pPr>
        <w:pStyle w:val="Standard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………………………………………………………………………………………………………………..</w:t>
      </w:r>
    </w:p>
    <w:p w14:paraId="7D6B7AF7" w14:textId="77777777" w:rsidR="008B1445" w:rsidRDefault="008B1445">
      <w:pPr>
        <w:pStyle w:val="Standard"/>
        <w:rPr>
          <w:rFonts w:ascii="Arial" w:hAnsi="Arial" w:cs="Arial"/>
          <w:spacing w:val="5"/>
          <w:sz w:val="22"/>
          <w:szCs w:val="22"/>
        </w:rPr>
      </w:pPr>
    </w:p>
    <w:p w14:paraId="1F594D18" w14:textId="77777777" w:rsidR="008B1445" w:rsidRDefault="006F4443">
      <w:pPr>
        <w:pStyle w:val="Standard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Tel/mail kierownika grupy………………………………………………………………………………….</w:t>
      </w:r>
    </w:p>
    <w:p w14:paraId="3FEF52D5" w14:textId="77777777" w:rsidR="008B1445" w:rsidRDefault="008B1445">
      <w:pPr>
        <w:pStyle w:val="Standard"/>
        <w:rPr>
          <w:rFonts w:ascii="Arial" w:hAnsi="Arial" w:cs="Arial"/>
          <w:spacing w:val="5"/>
          <w:sz w:val="22"/>
          <w:szCs w:val="22"/>
        </w:rPr>
      </w:pPr>
    </w:p>
    <w:p w14:paraId="5B49894C" w14:textId="77777777" w:rsidR="008B1445" w:rsidRDefault="006F4443">
      <w:pPr>
        <w:pStyle w:val="Standard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Wiek uczestników warsztatów…………………………………………………………………………….</w:t>
      </w:r>
    </w:p>
    <w:p w14:paraId="2F25133C" w14:textId="77777777" w:rsidR="008B1445" w:rsidRDefault="008B1445">
      <w:pPr>
        <w:pStyle w:val="Standard"/>
        <w:rPr>
          <w:rFonts w:ascii="Arial" w:hAnsi="Arial" w:cs="Arial"/>
          <w:spacing w:val="5"/>
          <w:sz w:val="20"/>
          <w:szCs w:val="20"/>
        </w:rPr>
      </w:pPr>
    </w:p>
    <w:p w14:paraId="3C5FAA7B" w14:textId="77777777" w:rsidR="008B1445" w:rsidRDefault="008B1445">
      <w:pPr>
        <w:pStyle w:val="Standard"/>
        <w:rPr>
          <w:rFonts w:ascii="Arial" w:hAnsi="Arial" w:cs="Arial"/>
          <w:spacing w:val="5"/>
          <w:sz w:val="22"/>
          <w:szCs w:val="22"/>
        </w:rPr>
      </w:pPr>
    </w:p>
    <w:p w14:paraId="3D1C07AD" w14:textId="77777777" w:rsidR="008B1445" w:rsidRDefault="006F4443">
      <w:pPr>
        <w:pStyle w:val="Standard"/>
        <w:jc w:val="right"/>
        <w:rPr>
          <w:rFonts w:ascii="Arial" w:hAnsi="Arial" w:cs="Arial"/>
          <w:spacing w:val="5"/>
          <w:sz w:val="18"/>
          <w:szCs w:val="18"/>
        </w:rPr>
      </w:pPr>
      <w:r>
        <w:rPr>
          <w:rFonts w:ascii="Arial" w:hAnsi="Arial" w:cs="Arial"/>
          <w:spacing w:val="5"/>
          <w:sz w:val="18"/>
          <w:szCs w:val="18"/>
        </w:rPr>
        <w:t>………………………………………………………………………………</w:t>
      </w:r>
    </w:p>
    <w:p w14:paraId="775F4D43" w14:textId="77777777" w:rsidR="008B1445" w:rsidRDefault="006F4443">
      <w:pPr>
        <w:pStyle w:val="Standard"/>
        <w:jc w:val="right"/>
        <w:rPr>
          <w:rFonts w:ascii="Arial" w:hAnsi="Arial" w:cs="Arial"/>
          <w:spacing w:val="5"/>
          <w:sz w:val="18"/>
          <w:szCs w:val="18"/>
        </w:rPr>
      </w:pPr>
      <w:r>
        <w:rPr>
          <w:rFonts w:ascii="Arial" w:hAnsi="Arial" w:cs="Arial"/>
          <w:spacing w:val="5"/>
          <w:sz w:val="18"/>
          <w:szCs w:val="18"/>
        </w:rPr>
        <w:t>Data i czytelny podpis kierownika jednostki edukacyjnej</w:t>
      </w:r>
    </w:p>
    <w:p w14:paraId="1E24063E" w14:textId="77777777" w:rsidR="008B1445" w:rsidRDefault="008B1445">
      <w:pPr>
        <w:pStyle w:val="Standard"/>
        <w:rPr>
          <w:rFonts w:ascii="Arial" w:hAnsi="Arial" w:cs="Arial"/>
          <w:spacing w:val="5"/>
          <w:sz w:val="16"/>
          <w:szCs w:val="16"/>
        </w:rPr>
      </w:pPr>
    </w:p>
    <w:p w14:paraId="67103896" w14:textId="77777777" w:rsidR="008B1445" w:rsidRDefault="008B1445">
      <w:pPr>
        <w:pStyle w:val="Standard"/>
        <w:rPr>
          <w:rFonts w:ascii="Arial" w:hAnsi="Arial" w:cs="Arial"/>
          <w:spacing w:val="5"/>
          <w:sz w:val="16"/>
          <w:szCs w:val="16"/>
        </w:rPr>
      </w:pPr>
    </w:p>
    <w:p w14:paraId="7457B7F1" w14:textId="77777777" w:rsidR="008B1445" w:rsidRDefault="008B1445">
      <w:pPr>
        <w:pStyle w:val="Standard"/>
        <w:rPr>
          <w:rFonts w:ascii="Arial" w:hAnsi="Arial" w:cs="Arial"/>
          <w:spacing w:val="5"/>
          <w:sz w:val="18"/>
          <w:szCs w:val="18"/>
        </w:rPr>
      </w:pPr>
    </w:p>
    <w:p w14:paraId="64389681" w14:textId="77777777" w:rsidR="008B1445" w:rsidRDefault="006F444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zapoznałam/ </w:t>
      </w:r>
      <w:r>
        <w:rPr>
          <w:rFonts w:ascii="Arial" w:hAnsi="Arial" w:cs="Arial"/>
          <w:sz w:val="20"/>
          <w:szCs w:val="20"/>
        </w:rPr>
        <w:t xml:space="preserve">zapoznałem się z Informacją o przetwarzaniu danych osobowych przez Lokalną Grupę Działania zawartą w Regulaminie rekrutacji i przebiegu warsztatów edukacyjnych „Terenowa NORDA”  </w:t>
      </w:r>
    </w:p>
    <w:p w14:paraId="69F2B9BD" w14:textId="77777777" w:rsidR="008B1445" w:rsidRDefault="008B1445">
      <w:pPr>
        <w:pStyle w:val="Standard"/>
        <w:rPr>
          <w:rFonts w:ascii="Arial" w:hAnsi="Arial" w:cs="Arial"/>
          <w:sz w:val="18"/>
          <w:szCs w:val="18"/>
        </w:rPr>
      </w:pPr>
    </w:p>
    <w:p w14:paraId="1FCC7090" w14:textId="77777777" w:rsidR="008B1445" w:rsidRDefault="008B1445">
      <w:pPr>
        <w:pStyle w:val="Standard"/>
        <w:rPr>
          <w:rFonts w:ascii="Arial" w:hAnsi="Arial" w:cs="Arial"/>
          <w:sz w:val="18"/>
          <w:szCs w:val="18"/>
        </w:rPr>
      </w:pPr>
    </w:p>
    <w:p w14:paraId="0107032E" w14:textId="77777777" w:rsidR="008B1445" w:rsidRDefault="008B1445">
      <w:pPr>
        <w:pStyle w:val="Standard"/>
        <w:rPr>
          <w:rFonts w:ascii="Arial" w:hAnsi="Arial" w:cs="Arial"/>
          <w:sz w:val="18"/>
          <w:szCs w:val="18"/>
        </w:rPr>
      </w:pPr>
    </w:p>
    <w:p w14:paraId="0511BE67" w14:textId="77777777" w:rsidR="008B1445" w:rsidRDefault="006F4443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…..………………………………………………………</w:t>
      </w:r>
    </w:p>
    <w:p w14:paraId="14C21BDC" w14:textId="77777777" w:rsidR="008B1445" w:rsidRDefault="006F4443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Data i czytelny podpis kierownika jednostki edukacyjnej</w:t>
      </w:r>
    </w:p>
    <w:p w14:paraId="75B38CDC" w14:textId="77777777" w:rsidR="008B1445" w:rsidRDefault="008B1445">
      <w:pPr>
        <w:pStyle w:val="Standard"/>
        <w:rPr>
          <w:rFonts w:ascii="Arial" w:hAnsi="Arial" w:cs="Arial"/>
          <w:sz w:val="18"/>
          <w:szCs w:val="18"/>
        </w:rPr>
      </w:pPr>
    </w:p>
    <w:p w14:paraId="042FCEDD" w14:textId="77777777" w:rsidR="008B1445" w:rsidRDefault="008B1445">
      <w:pPr>
        <w:pStyle w:val="Standard"/>
        <w:rPr>
          <w:rFonts w:ascii="Arial" w:hAnsi="Arial" w:cs="Arial"/>
          <w:sz w:val="20"/>
          <w:szCs w:val="20"/>
        </w:rPr>
      </w:pPr>
    </w:p>
    <w:p w14:paraId="391FB267" w14:textId="77777777" w:rsidR="008B1445" w:rsidRDefault="006F444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zapoznałam/ zapoznałem się z</w:t>
      </w:r>
      <w:r>
        <w:rPr>
          <w:rFonts w:ascii="Arial" w:hAnsi="Arial" w:cs="Arial"/>
          <w:sz w:val="20"/>
          <w:szCs w:val="20"/>
        </w:rPr>
        <w:t xml:space="preserve"> Regulaminem rekrutacji i przebiegu warsztatów edukacyjnych „Terenowa NORDA”</w:t>
      </w:r>
    </w:p>
    <w:p w14:paraId="100BE327" w14:textId="77777777" w:rsidR="008B1445" w:rsidRDefault="008B1445">
      <w:pPr>
        <w:pStyle w:val="Standard"/>
        <w:rPr>
          <w:rFonts w:ascii="Arial" w:hAnsi="Arial" w:cs="Arial"/>
          <w:sz w:val="18"/>
          <w:szCs w:val="18"/>
        </w:rPr>
      </w:pPr>
    </w:p>
    <w:p w14:paraId="3315F874" w14:textId="77777777" w:rsidR="008B1445" w:rsidRDefault="008B1445">
      <w:pPr>
        <w:pStyle w:val="Standard"/>
        <w:rPr>
          <w:rFonts w:ascii="Arial" w:hAnsi="Arial" w:cs="Arial"/>
          <w:sz w:val="18"/>
          <w:szCs w:val="18"/>
        </w:rPr>
      </w:pPr>
    </w:p>
    <w:p w14:paraId="6CE95733" w14:textId="77777777" w:rsidR="008B1445" w:rsidRDefault="006F4443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……………………………………………………………</w:t>
      </w:r>
    </w:p>
    <w:p w14:paraId="4EC3304B" w14:textId="77777777" w:rsidR="008B1445" w:rsidRDefault="006F4443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i czytelny podpis kierownika jednostki </w:t>
      </w:r>
      <w:r>
        <w:rPr>
          <w:rFonts w:ascii="Arial" w:hAnsi="Arial" w:cs="Arial"/>
          <w:sz w:val="18"/>
          <w:szCs w:val="18"/>
        </w:rPr>
        <w:t>edukacyjnej</w:t>
      </w:r>
    </w:p>
    <w:p w14:paraId="31209553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4A0D5018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7BC6725F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071E958F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3B5C49EB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5E8C9456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52238A85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38860402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08548597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2D95A28F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608A2456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2EA0CFA9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6A4B46C1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64E65B70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744EC528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0CEE77D6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3377FA3A" w14:textId="77777777" w:rsidR="008B1445" w:rsidRDefault="008B1445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14:paraId="1CC7405D" w14:textId="77777777" w:rsidR="008B1445" w:rsidRDefault="008B1445">
      <w:pPr>
        <w:pStyle w:val="Standard"/>
        <w:rPr>
          <w:rFonts w:ascii="Arial" w:hAnsi="Arial"/>
          <w:sz w:val="16"/>
          <w:szCs w:val="16"/>
        </w:rPr>
      </w:pPr>
    </w:p>
    <w:p w14:paraId="22FCF997" w14:textId="77777777" w:rsidR="008B1445" w:rsidRDefault="006F4443">
      <w:pPr>
        <w:pStyle w:val="Standard"/>
        <w:rPr>
          <w:rFonts w:hint="eastAsia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4" behindDoc="0" locked="0" layoutInCell="1" allowOverlap="1" wp14:anchorId="7954815B" wp14:editId="39F37027">
            <wp:simplePos x="0" y="0"/>
            <wp:positionH relativeFrom="column">
              <wp:posOffset>2171699</wp:posOffset>
            </wp:positionH>
            <wp:positionV relativeFrom="paragraph">
              <wp:posOffset>46991</wp:posOffset>
            </wp:positionV>
            <wp:extent cx="431642" cy="423723"/>
            <wp:effectExtent l="0" t="0" r="6508" b="0"/>
            <wp:wrapSquare wrapText="bothSides"/>
            <wp:docPr id="1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423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5" behindDoc="0" locked="0" layoutInCell="1" allowOverlap="1" wp14:anchorId="4B2257D1" wp14:editId="7F8FC9FC">
            <wp:simplePos x="0" y="0"/>
            <wp:positionH relativeFrom="column">
              <wp:posOffset>3461388</wp:posOffset>
            </wp:positionH>
            <wp:positionV relativeFrom="paragraph">
              <wp:posOffset>16514</wp:posOffset>
            </wp:positionV>
            <wp:extent cx="495303" cy="381003"/>
            <wp:effectExtent l="0" t="0" r="0" b="0"/>
            <wp:wrapSquare wrapText="bothSides"/>
            <wp:docPr id="2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6" behindDoc="0" locked="0" layoutInCell="1" allowOverlap="1" wp14:anchorId="4A44B950" wp14:editId="49861A23">
            <wp:simplePos x="0" y="0"/>
            <wp:positionH relativeFrom="column">
              <wp:posOffset>4794254</wp:posOffset>
            </wp:positionH>
            <wp:positionV relativeFrom="paragraph">
              <wp:posOffset>54607</wp:posOffset>
            </wp:positionV>
            <wp:extent cx="809628" cy="447671"/>
            <wp:effectExtent l="0" t="0" r="9522" b="0"/>
            <wp:wrapSquare wrapText="bothSides"/>
            <wp:docPr id="3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8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3" behindDoc="0" locked="0" layoutInCell="1" allowOverlap="1" wp14:anchorId="38A59605" wp14:editId="43790779">
            <wp:simplePos x="0" y="0"/>
            <wp:positionH relativeFrom="column">
              <wp:posOffset>694084</wp:posOffset>
            </wp:positionH>
            <wp:positionV relativeFrom="paragraph">
              <wp:posOffset>47521</wp:posOffset>
            </wp:positionV>
            <wp:extent cx="579235" cy="387358"/>
            <wp:effectExtent l="0" t="0" r="0" b="0"/>
            <wp:wrapSquare wrapText="bothSides"/>
            <wp:docPr id="4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35" cy="387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FFEC79" w14:textId="77777777" w:rsidR="008B1445" w:rsidRDefault="008B1445">
      <w:pPr>
        <w:pStyle w:val="Standard"/>
        <w:rPr>
          <w:rFonts w:hint="eastAsia"/>
        </w:rPr>
      </w:pPr>
    </w:p>
    <w:p w14:paraId="3E1FB6E6" w14:textId="77777777" w:rsidR="008B1445" w:rsidRDefault="008B1445">
      <w:pPr>
        <w:pStyle w:val="Standard"/>
        <w:rPr>
          <w:rFonts w:hint="eastAsia"/>
        </w:rPr>
      </w:pPr>
    </w:p>
    <w:p w14:paraId="61B86055" w14:textId="77777777" w:rsidR="008B1445" w:rsidRDefault="006F4443">
      <w:pPr>
        <w:pStyle w:val="Standard"/>
        <w:jc w:val="center"/>
        <w:rPr>
          <w:rFonts w:hint="eastAsia"/>
        </w:rPr>
      </w:pPr>
      <w:r>
        <w:rPr>
          <w:sz w:val="20"/>
          <w:szCs w:val="20"/>
        </w:rPr>
        <w:t>"Europejski Fundusz Rolny na rzecz Rozwoju Obszarów Wiejskich: Europa Inwestująca w obszary wiejskie"</w:t>
      </w:r>
    </w:p>
    <w:sectPr w:rsidR="008B144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C7BE" w14:textId="77777777" w:rsidR="00000000" w:rsidRDefault="006F4443">
      <w:pPr>
        <w:rPr>
          <w:rFonts w:hint="eastAsia"/>
        </w:rPr>
      </w:pPr>
      <w:r>
        <w:separator/>
      </w:r>
    </w:p>
  </w:endnote>
  <w:endnote w:type="continuationSeparator" w:id="0">
    <w:p w14:paraId="27F20ECC" w14:textId="77777777" w:rsidR="00000000" w:rsidRDefault="006F44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75A4" w14:textId="77777777" w:rsidR="00000000" w:rsidRDefault="006F44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1A4615" w14:textId="77777777" w:rsidR="00000000" w:rsidRDefault="006F44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1445"/>
    <w:rsid w:val="006F4443"/>
    <w:rsid w:val="008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9A2E"/>
  <w15:docId w15:val="{53CA39C9-73C3-4525-BD3E-D6B3BEB5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uplgr04</cp:lastModifiedBy>
  <cp:revision>2</cp:revision>
  <dcterms:created xsi:type="dcterms:W3CDTF">2023-04-13T07:46:00Z</dcterms:created>
  <dcterms:modified xsi:type="dcterms:W3CDTF">2023-04-13T07:46:00Z</dcterms:modified>
</cp:coreProperties>
</file>